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  <w:bookmarkStart w:id="0" w:name="_Hlk96938518"/>
      <w:bookmarkEnd w:id="0"/>
    </w:p>
    <w:p>
      <w:pPr>
        <w:spacing w:line="560" w:lineRule="exact"/>
        <w:jc w:val="left"/>
        <w:rPr>
          <w:rFonts w:ascii="黑体" w:hAnsi="宋体" w:eastAsia="黑体" w:cs="黑体"/>
          <w:sz w:val="32"/>
          <w:szCs w:val="32"/>
          <w:lang w:bidi="ar"/>
        </w:rPr>
      </w:pPr>
    </w:p>
    <w:p>
      <w:pPr>
        <w:autoSpaceDE w:val="0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推荐汇总表</w:t>
      </w:r>
    </w:p>
    <w:p>
      <w:pPr>
        <w:spacing w:line="560" w:lineRule="exact"/>
        <w:ind w:firstLine="56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  <w:lang w:val="en-US" w:eastAsia="zh-CN" w:bidi="ar"/>
        </w:rPr>
        <w:t>学院</w:t>
      </w:r>
      <w:bookmarkStart w:id="2" w:name="_GoBack"/>
      <w:bookmarkEnd w:id="2"/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：（盖章）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</w:t>
      </w:r>
      <w:r>
        <w:rPr>
          <w:rFonts w:ascii="仿宋_GB2312" w:hAnsi="仿宋" w:eastAsia="仿宋_GB2312"/>
          <w:sz w:val="30"/>
          <w:szCs w:val="30"/>
          <w:lang w:bidi="ar"/>
        </w:rPr>
        <w:t xml:space="preserve">                 </w:t>
      </w: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日期：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623"/>
        <w:gridCol w:w="1162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课程名称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组别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个人/团队名单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1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2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3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4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5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6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7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bidi="ar"/>
              </w:rPr>
              <w:t>8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561"/>
        <w:rPr>
          <w:rFonts w:ascii="仿宋_GB2312" w:hAnsi="仿宋" w:eastAsia="仿宋_GB2312"/>
          <w:color w:val="FF0000"/>
          <w:sz w:val="30"/>
          <w:szCs w:val="30"/>
        </w:rPr>
      </w:pPr>
      <w:r>
        <w:rPr>
          <w:rFonts w:hint="eastAsia" w:ascii="仿宋_GB2312" w:hAnsi="仿宋" w:eastAsia="仿宋_GB2312"/>
          <w:color w:val="FF0000"/>
          <w:sz w:val="30"/>
          <w:szCs w:val="30"/>
          <w:lang w:bidi="ar"/>
        </w:rPr>
        <w:t xml:space="preserve"> </w:t>
      </w:r>
    </w:p>
    <w:p>
      <w:pPr>
        <w:spacing w:line="560" w:lineRule="exact"/>
        <w:ind w:firstLine="56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联系人：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  </w:t>
      </w:r>
      <w:r>
        <w:rPr>
          <w:rFonts w:ascii="仿宋_GB2312" w:hAnsi="仿宋" w:eastAsia="仿宋_GB2312"/>
          <w:sz w:val="30"/>
          <w:szCs w:val="30"/>
          <w:lang w:bidi="ar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</w:t>
      </w: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手机：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</w:t>
      </w:r>
      <w:r>
        <w:rPr>
          <w:rFonts w:ascii="仿宋_GB2312" w:hAnsi="仿宋" w:eastAsia="仿宋_GB2312"/>
          <w:sz w:val="30"/>
          <w:szCs w:val="30"/>
          <w:lang w:bidi="ar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  <w:lang w:bidi="ar"/>
        </w:rPr>
        <w:t xml:space="preserve">   </w:t>
      </w:r>
      <w:r>
        <w:rPr>
          <w:rFonts w:hint="eastAsia" w:ascii="仿宋_GB2312" w:hAnsi="仿宋" w:eastAsia="仿宋_GB2312" w:cs="仿宋_GB2312"/>
          <w:sz w:val="30"/>
          <w:szCs w:val="30"/>
          <w:lang w:bidi="ar"/>
        </w:rPr>
        <w:t>微信号：</w:t>
      </w:r>
      <w:bookmarkStart w:id="1" w:name="_Hlk96957262"/>
      <w:bookmarkEnd w:id="1"/>
    </w:p>
    <w:sectPr>
      <w:footerReference r:id="rId3" w:type="default"/>
      <w:footerReference r:id="rId4" w:type="even"/>
      <w:pgSz w:w="11906" w:h="16838"/>
      <w:pgMar w:top="1871" w:right="1508" w:bottom="1814" w:left="1520" w:header="851" w:footer="1814" w:gutter="5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1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ODkwY2EyOTM1NDJhMTZjMDZiZmY5MGJjMDcxMmEifQ=="/>
  </w:docVars>
  <w:rsids>
    <w:rsidRoot w:val="00541298"/>
    <w:rsid w:val="00013AD7"/>
    <w:rsid w:val="00060561"/>
    <w:rsid w:val="00063C2B"/>
    <w:rsid w:val="0006453D"/>
    <w:rsid w:val="00085EDC"/>
    <w:rsid w:val="00092FB1"/>
    <w:rsid w:val="000D4B43"/>
    <w:rsid w:val="000D7C25"/>
    <w:rsid w:val="0012502A"/>
    <w:rsid w:val="001C7604"/>
    <w:rsid w:val="0027257A"/>
    <w:rsid w:val="002B79BA"/>
    <w:rsid w:val="0037036B"/>
    <w:rsid w:val="003B4F0E"/>
    <w:rsid w:val="00413D4E"/>
    <w:rsid w:val="004860C7"/>
    <w:rsid w:val="0049403A"/>
    <w:rsid w:val="00527713"/>
    <w:rsid w:val="00541298"/>
    <w:rsid w:val="00574D34"/>
    <w:rsid w:val="005C2482"/>
    <w:rsid w:val="00632A3F"/>
    <w:rsid w:val="006F7729"/>
    <w:rsid w:val="00784154"/>
    <w:rsid w:val="007903E8"/>
    <w:rsid w:val="008254AF"/>
    <w:rsid w:val="008361F0"/>
    <w:rsid w:val="0092348F"/>
    <w:rsid w:val="009424EE"/>
    <w:rsid w:val="009B1109"/>
    <w:rsid w:val="009E02B1"/>
    <w:rsid w:val="009F285D"/>
    <w:rsid w:val="00A35562"/>
    <w:rsid w:val="00A54BBE"/>
    <w:rsid w:val="00AF42FF"/>
    <w:rsid w:val="00B12EBF"/>
    <w:rsid w:val="00B31DD4"/>
    <w:rsid w:val="00B411A1"/>
    <w:rsid w:val="00B41BC5"/>
    <w:rsid w:val="00B6135C"/>
    <w:rsid w:val="00BE2163"/>
    <w:rsid w:val="00C81759"/>
    <w:rsid w:val="00D61DAB"/>
    <w:rsid w:val="00E84421"/>
    <w:rsid w:val="00F03ADA"/>
    <w:rsid w:val="00F32B5B"/>
    <w:rsid w:val="00FD2AAD"/>
    <w:rsid w:val="1D4E3848"/>
    <w:rsid w:val="2F371166"/>
    <w:rsid w:val="2F5D5462"/>
    <w:rsid w:val="2FDF006A"/>
    <w:rsid w:val="3AD37EEB"/>
    <w:rsid w:val="50972549"/>
    <w:rsid w:val="5405099F"/>
    <w:rsid w:val="5AC15819"/>
    <w:rsid w:val="674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hint="eastAsia" w:ascii="等线" w:hAnsi="等线" w:eastAsia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32852;&#21512;&#21457;&#25991;&#65288;&#25945;&#21355;&#20826;&#22996;&#24066;&#25945;&#22996;&#65289;&#24102;&#31614;&#21457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联合发文（教卫党委市教委）带签发2022</Template>
  <Company>ll</Company>
  <Pages>1</Pages>
  <Words>52</Words>
  <Characters>52</Characters>
  <Lines>44</Lines>
  <Paragraphs>12</Paragraphs>
  <TotalTime>1</TotalTime>
  <ScaleCrop>false</ScaleCrop>
  <LinksUpToDate>false</LinksUpToDate>
  <CharactersWithSpaces>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2022-03-04T11:02:00Z</dcterms:created>
  <dc:creator>李倩</dc:creator>
  <cp:lastModifiedBy>ASUS</cp:lastModifiedBy>
  <cp:lastPrinted>2022-03-04T11:13:00Z</cp:lastPrinted>
  <dcterms:modified xsi:type="dcterms:W3CDTF">2022-05-20T02:02:27Z</dcterms:modified>
  <dc:title>文 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ABAA29BD8A684F05B47B038753308522</vt:lpwstr>
  </property>
</Properties>
</file>